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4" w:rsidRDefault="00E10F74" w:rsidP="00E10F74">
      <w:pPr>
        <w:ind w:left="708" w:firstLine="708"/>
        <w:rPr>
          <w:noProof/>
        </w:rPr>
      </w:pPr>
    </w:p>
    <w:p w:rsidR="00044C02" w:rsidRDefault="00E10F74" w:rsidP="00E10F74">
      <w:pPr>
        <w:ind w:left="1416" w:firstLine="708"/>
      </w:pPr>
      <w:r>
        <w:rPr>
          <w:noProof/>
        </w:rPr>
        <w:drawing>
          <wp:inline distT="0" distB="0" distL="0" distR="0" wp14:anchorId="18AA116A" wp14:editId="4F6ABCC4">
            <wp:extent cx="6099437" cy="445592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58" cy="4461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C02" w:rsidSect="00E10F74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4"/>
    <w:rsid w:val="00044C02"/>
    <w:rsid w:val="0006005E"/>
    <w:rsid w:val="00066EE3"/>
    <w:rsid w:val="000A20DB"/>
    <w:rsid w:val="000B204D"/>
    <w:rsid w:val="000E60C4"/>
    <w:rsid w:val="00104389"/>
    <w:rsid w:val="00156DED"/>
    <w:rsid w:val="001827CD"/>
    <w:rsid w:val="001B4EB1"/>
    <w:rsid w:val="001C4BFB"/>
    <w:rsid w:val="00211C82"/>
    <w:rsid w:val="00221B05"/>
    <w:rsid w:val="002A7A0C"/>
    <w:rsid w:val="0032315C"/>
    <w:rsid w:val="00324917"/>
    <w:rsid w:val="00331E48"/>
    <w:rsid w:val="0033733B"/>
    <w:rsid w:val="00355EA3"/>
    <w:rsid w:val="003649DD"/>
    <w:rsid w:val="003937A2"/>
    <w:rsid w:val="00396EF1"/>
    <w:rsid w:val="003A05BE"/>
    <w:rsid w:val="003A28A5"/>
    <w:rsid w:val="003E6308"/>
    <w:rsid w:val="00443E97"/>
    <w:rsid w:val="0045788F"/>
    <w:rsid w:val="00463190"/>
    <w:rsid w:val="004A0D89"/>
    <w:rsid w:val="00514046"/>
    <w:rsid w:val="00524F95"/>
    <w:rsid w:val="005B6DAB"/>
    <w:rsid w:val="005D1B92"/>
    <w:rsid w:val="00604175"/>
    <w:rsid w:val="0066171D"/>
    <w:rsid w:val="006A2A36"/>
    <w:rsid w:val="006F6FD8"/>
    <w:rsid w:val="007545F6"/>
    <w:rsid w:val="007A08D6"/>
    <w:rsid w:val="007C7EE3"/>
    <w:rsid w:val="007F6848"/>
    <w:rsid w:val="00834968"/>
    <w:rsid w:val="008371D6"/>
    <w:rsid w:val="00840138"/>
    <w:rsid w:val="008473D4"/>
    <w:rsid w:val="0085283F"/>
    <w:rsid w:val="0086732E"/>
    <w:rsid w:val="008864A3"/>
    <w:rsid w:val="008A0C38"/>
    <w:rsid w:val="008D6B70"/>
    <w:rsid w:val="008E464F"/>
    <w:rsid w:val="008E4C4A"/>
    <w:rsid w:val="00925F42"/>
    <w:rsid w:val="009673E6"/>
    <w:rsid w:val="00A37CC4"/>
    <w:rsid w:val="00A508D8"/>
    <w:rsid w:val="00A52C67"/>
    <w:rsid w:val="00AC70A2"/>
    <w:rsid w:val="00AF553A"/>
    <w:rsid w:val="00B22FDE"/>
    <w:rsid w:val="00B62BF9"/>
    <w:rsid w:val="00B9646E"/>
    <w:rsid w:val="00BA6EB7"/>
    <w:rsid w:val="00BE70D7"/>
    <w:rsid w:val="00BF3DD8"/>
    <w:rsid w:val="00BF44E7"/>
    <w:rsid w:val="00C430BA"/>
    <w:rsid w:val="00C64816"/>
    <w:rsid w:val="00C77779"/>
    <w:rsid w:val="00C80FD2"/>
    <w:rsid w:val="00CB7C28"/>
    <w:rsid w:val="00CF3C0F"/>
    <w:rsid w:val="00E10F74"/>
    <w:rsid w:val="00E9021D"/>
    <w:rsid w:val="00EA2D78"/>
    <w:rsid w:val="00F33A07"/>
    <w:rsid w:val="00F33AE3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0F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F74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0F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F7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480AA15B.dotm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van de Pas</dc:creator>
  <cp:lastModifiedBy>Rene van de Pas</cp:lastModifiedBy>
  <cp:revision>1</cp:revision>
  <dcterms:created xsi:type="dcterms:W3CDTF">2017-04-07T12:04:00Z</dcterms:created>
  <dcterms:modified xsi:type="dcterms:W3CDTF">2017-04-07T12:07:00Z</dcterms:modified>
</cp:coreProperties>
</file>